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D1" w:rsidRDefault="00E74082" w:rsidP="00F2517C">
      <w:pPr>
        <w:pStyle w:val="a7"/>
        <w:ind w:right="5387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40ABB" wp14:editId="060C76FD">
                <wp:simplePos x="0" y="0"/>
                <wp:positionH relativeFrom="page">
                  <wp:posOffset>5324475</wp:posOffset>
                </wp:positionH>
                <wp:positionV relativeFrom="page">
                  <wp:posOffset>2485390</wp:posOffset>
                </wp:positionV>
                <wp:extent cx="1267460" cy="226695"/>
                <wp:effectExtent l="0" t="0" r="8890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447ACA" w:rsidP="00536A81">
                            <w:pPr>
                              <w:jc w:val="center"/>
                            </w:pPr>
                            <w:r>
                              <w:t>94</w:t>
                            </w:r>
                            <w:bookmarkStart w:id="0" w:name="_GoBack"/>
                            <w:bookmarkEnd w:id="0"/>
                            <w:r w:rsidR="000A4D77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9.25pt;margin-top:195.7pt;width:99.8pt;height: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23rA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" filled="f" stroked="f">
                <v:textbox inset="0,0,0,0">
                  <w:txbxContent>
                    <w:p w:rsidR="00352835" w:rsidRPr="00536A81" w:rsidRDefault="00447ACA" w:rsidP="00536A81">
                      <w:pPr>
                        <w:jc w:val="center"/>
                      </w:pPr>
                      <w:r>
                        <w:t>94</w:t>
                      </w:r>
                      <w:bookmarkStart w:id="1" w:name="_GoBack"/>
                      <w:bookmarkEnd w:id="1"/>
                      <w:r w:rsidR="000A4D77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1590675</wp:posOffset>
                </wp:positionH>
                <wp:positionV relativeFrom="page">
                  <wp:posOffset>2475865</wp:posOffset>
                </wp:positionV>
                <wp:extent cx="1278255" cy="245745"/>
                <wp:effectExtent l="0" t="0" r="17145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447ACA" w:rsidP="00C06726">
                            <w:pPr>
                              <w:jc w:val="center"/>
                            </w:pPr>
                            <w:r>
                              <w:t>16.02.2023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5.25pt;margin-top:194.95pt;width:100.6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1vrg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" filled="f" stroked="f">
                <v:textbox inset="0,0,0,0">
                  <w:txbxContent>
                    <w:p w:rsidR="00352835" w:rsidRPr="00C06726" w:rsidRDefault="00447ACA" w:rsidP="00C06726">
                      <w:pPr>
                        <w:jc w:val="center"/>
                      </w:pPr>
                      <w:r>
                        <w:t>16.02.2023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margin">
              <wp:align>left</wp:align>
            </wp:positionH>
            <wp:positionV relativeFrom="page">
              <wp:posOffset>295275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236D0A">
        <w:rPr>
          <w:noProof/>
        </w:rPr>
        <w:t xml:space="preserve">О </w:t>
      </w:r>
      <w:r w:rsidR="00805F9A">
        <w:t xml:space="preserve">внесении изменений в </w:t>
      </w:r>
      <w:bookmarkStart w:id="2" w:name="_Hlk124345574"/>
      <w:r w:rsidR="00805F9A">
        <w:t xml:space="preserve">решение Думы Пермского муниципального округа Пермского края от </w:t>
      </w:r>
      <w:bookmarkEnd w:id="2"/>
      <w:r w:rsidR="000A4D77">
        <w:t>26.01.2023 № 89-п «Об утверждении Правил благоустройства Пермского муниципального округа Пермского края (первое чтение</w:t>
      </w:r>
      <w:r w:rsidR="004F424C">
        <w:t>)</w:t>
      </w:r>
      <w:r w:rsidR="000A4D77">
        <w:t>»</w:t>
      </w:r>
    </w:p>
    <w:p w:rsidR="0034284B" w:rsidRPr="0034284B" w:rsidRDefault="00805F9A" w:rsidP="00947613">
      <w:pPr>
        <w:ind w:firstLine="709"/>
        <w:jc w:val="both"/>
      </w:pPr>
      <w:r w:rsidRPr="00805F9A">
        <w:t xml:space="preserve">В соответствии с </w:t>
      </w:r>
      <w:r>
        <w:t>пунктом 1 части 2 статьи 25</w:t>
      </w:r>
      <w:r w:rsidR="004F424C">
        <w:t xml:space="preserve"> </w:t>
      </w:r>
      <w:r w:rsidRPr="00805F9A">
        <w:t>Устава Пермского муниципального округа Пермского края</w:t>
      </w:r>
    </w:p>
    <w:p w:rsidR="004512D1" w:rsidRPr="004512D1" w:rsidRDefault="004512D1" w:rsidP="00947613">
      <w:pPr>
        <w:ind w:firstLine="709"/>
        <w:jc w:val="both"/>
      </w:pPr>
      <w:r w:rsidRPr="004512D1">
        <w:t>Дума Пермского муниципального округа Пермского края РЕШАЕТ:</w:t>
      </w:r>
    </w:p>
    <w:p w:rsidR="00805F9A" w:rsidRDefault="0034284B" w:rsidP="004F424C">
      <w:pPr>
        <w:ind w:firstLine="709"/>
        <w:jc w:val="both"/>
      </w:pPr>
      <w:r w:rsidRPr="0034284B">
        <w:t xml:space="preserve">1. </w:t>
      </w:r>
      <w:r w:rsidR="00805F9A">
        <w:t xml:space="preserve">Внести в </w:t>
      </w:r>
      <w:r w:rsidR="004F424C" w:rsidRPr="004F424C">
        <w:t>решение Думы Пермского муниципального округа Пермского края от 26.01.2023 № 89-п «Об утверждении Правил благоустройства Пермского муниципального округа Пермского края (первое чтение</w:t>
      </w:r>
      <w:r w:rsidR="004F424C">
        <w:t>)</w:t>
      </w:r>
      <w:r w:rsidR="004F424C" w:rsidRPr="004F424C">
        <w:t>»</w:t>
      </w:r>
      <w:r w:rsidR="004F424C">
        <w:t xml:space="preserve"> </w:t>
      </w:r>
      <w:r w:rsidR="00805F9A">
        <w:t>следующие изменения:</w:t>
      </w:r>
    </w:p>
    <w:p w:rsidR="00882B07" w:rsidRDefault="00882B07" w:rsidP="00947613">
      <w:pPr>
        <w:ind w:firstLine="709"/>
        <w:jc w:val="both"/>
      </w:pPr>
      <w:r>
        <w:t xml:space="preserve">1.1. В </w:t>
      </w:r>
      <w:bookmarkStart w:id="3" w:name="_Hlk124346020"/>
      <w:r>
        <w:t xml:space="preserve">пункте </w:t>
      </w:r>
      <w:r w:rsidR="00E03041">
        <w:t>3 слова «08 февраля 2023 года» заменить словами «06 марта 2023»;</w:t>
      </w:r>
    </w:p>
    <w:bookmarkEnd w:id="3"/>
    <w:p w:rsidR="00882B07" w:rsidRDefault="00882B07" w:rsidP="00E03041">
      <w:pPr>
        <w:ind w:firstLine="709"/>
        <w:jc w:val="both"/>
      </w:pPr>
      <w:r>
        <w:t xml:space="preserve">1.2. </w:t>
      </w:r>
      <w:r w:rsidR="0051002A">
        <w:t xml:space="preserve">В </w:t>
      </w:r>
      <w:r w:rsidR="00E03041" w:rsidRPr="00E03041">
        <w:t xml:space="preserve">пункте </w:t>
      </w:r>
      <w:r w:rsidR="00E03041">
        <w:t>4</w:t>
      </w:r>
      <w:r w:rsidR="00E03041" w:rsidRPr="00E03041">
        <w:t xml:space="preserve"> слова «</w:t>
      </w:r>
      <w:r w:rsidR="00E03041">
        <w:t>13</w:t>
      </w:r>
      <w:r w:rsidR="00E03041" w:rsidRPr="00E03041">
        <w:t xml:space="preserve"> февраля 2023 года» заменить словами «</w:t>
      </w:r>
      <w:r w:rsidR="00E03041">
        <w:t>13</w:t>
      </w:r>
      <w:r w:rsidR="00E03041" w:rsidRPr="00E03041">
        <w:t xml:space="preserve"> марта 2023»</w:t>
      </w:r>
      <w:r w:rsidR="00E03041">
        <w:t>.</w:t>
      </w:r>
    </w:p>
    <w:p w:rsidR="0034284B" w:rsidRPr="0034284B" w:rsidRDefault="00E03041" w:rsidP="00E03041">
      <w:pPr>
        <w:ind w:firstLine="709"/>
        <w:jc w:val="both"/>
      </w:pPr>
      <w:r>
        <w:t>2</w:t>
      </w:r>
      <w:r w:rsidR="0034284B" w:rsidRPr="0034284B">
        <w:t xml:space="preserve">. </w:t>
      </w:r>
      <w:r w:rsidRPr="00E03041">
        <w:t>Настоящее решение вступает в силу со дня его подписания.</w:t>
      </w:r>
    </w:p>
    <w:p w:rsidR="001C2CE8" w:rsidRDefault="001C2CE8" w:rsidP="001C2CE8">
      <w:pPr>
        <w:rPr>
          <w:szCs w:val="28"/>
        </w:rPr>
      </w:pPr>
    </w:p>
    <w:p w:rsidR="001C2CE8" w:rsidRDefault="001C2CE8" w:rsidP="001C2CE8">
      <w:pPr>
        <w:rPr>
          <w:szCs w:val="28"/>
        </w:rPr>
      </w:pPr>
    </w:p>
    <w:p w:rsidR="001C2CE8" w:rsidRPr="009E4586" w:rsidRDefault="001C2CE8" w:rsidP="001C2CE8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1C2CE8" w:rsidRPr="009E4586" w:rsidRDefault="001C2CE8" w:rsidP="001C2CE8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sectPr w:rsidR="001C2CE8" w:rsidRPr="009E4586" w:rsidSect="00AC6FF1">
      <w:footerReference w:type="default" r:id="rId9"/>
      <w:pgSz w:w="11906" w:h="16838" w:code="9"/>
      <w:pgMar w:top="1418" w:right="567" w:bottom="1702" w:left="1418" w:header="720" w:footer="6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9C" w:rsidRDefault="00CE769C" w:rsidP="00DA5614">
      <w:r>
        <w:separator/>
      </w:r>
    </w:p>
  </w:endnote>
  <w:endnote w:type="continuationSeparator" w:id="0">
    <w:p w:rsidR="00CE769C" w:rsidRDefault="00CE769C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251782"/>
      <w:docPartObj>
        <w:docPartGallery w:val="Page Numbers (Bottom of Page)"/>
        <w:docPartUnique/>
      </w:docPartObj>
    </w:sdtPr>
    <w:sdtEndPr/>
    <w:sdtContent>
      <w:p w:rsidR="00352835" w:rsidRDefault="00725C27" w:rsidP="001C2CE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0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9C" w:rsidRDefault="00CE769C" w:rsidP="00DA5614">
      <w:r>
        <w:separator/>
      </w:r>
    </w:p>
  </w:footnote>
  <w:footnote w:type="continuationSeparator" w:id="0">
    <w:p w:rsidR="00CE769C" w:rsidRDefault="00CE769C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C542C41"/>
    <w:multiLevelType w:val="multilevel"/>
    <w:tmpl w:val="03AC5B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55D96"/>
    <w:rsid w:val="000611B1"/>
    <w:rsid w:val="00062005"/>
    <w:rsid w:val="00084B8D"/>
    <w:rsid w:val="000943DA"/>
    <w:rsid w:val="000944A0"/>
    <w:rsid w:val="000A1581"/>
    <w:rsid w:val="000A4D77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40E6"/>
    <w:rsid w:val="001A6D25"/>
    <w:rsid w:val="001C2CE8"/>
    <w:rsid w:val="001C4535"/>
    <w:rsid w:val="001C7F8E"/>
    <w:rsid w:val="001D11C9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03F0"/>
    <w:rsid w:val="0026564B"/>
    <w:rsid w:val="002674B5"/>
    <w:rsid w:val="002846D1"/>
    <w:rsid w:val="00295B8B"/>
    <w:rsid w:val="00295BF3"/>
    <w:rsid w:val="002A2394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47ACA"/>
    <w:rsid w:val="004512D1"/>
    <w:rsid w:val="00456665"/>
    <w:rsid w:val="00456A14"/>
    <w:rsid w:val="00460127"/>
    <w:rsid w:val="004637BA"/>
    <w:rsid w:val="00470AFA"/>
    <w:rsid w:val="0048757B"/>
    <w:rsid w:val="0049130A"/>
    <w:rsid w:val="00491C24"/>
    <w:rsid w:val="00494227"/>
    <w:rsid w:val="004974BF"/>
    <w:rsid w:val="004A3FE3"/>
    <w:rsid w:val="004A42F0"/>
    <w:rsid w:val="004B0B3E"/>
    <w:rsid w:val="004B6B07"/>
    <w:rsid w:val="004D2AA2"/>
    <w:rsid w:val="004F3A21"/>
    <w:rsid w:val="004F424C"/>
    <w:rsid w:val="00505838"/>
    <w:rsid w:val="0051002A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163F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25C27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05F9A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2B07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47613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2B7A"/>
    <w:rsid w:val="00A35DE8"/>
    <w:rsid w:val="00A4342D"/>
    <w:rsid w:val="00A44C1A"/>
    <w:rsid w:val="00A52A67"/>
    <w:rsid w:val="00A571F8"/>
    <w:rsid w:val="00A82660"/>
    <w:rsid w:val="00AB03D3"/>
    <w:rsid w:val="00AB54A7"/>
    <w:rsid w:val="00AB6EB1"/>
    <w:rsid w:val="00AC42FA"/>
    <w:rsid w:val="00AC6FF1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4D2E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9724F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69C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03041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4082"/>
    <w:rsid w:val="00E81718"/>
    <w:rsid w:val="00E81C49"/>
    <w:rsid w:val="00E823FB"/>
    <w:rsid w:val="00E92D3F"/>
    <w:rsid w:val="00E92D9F"/>
    <w:rsid w:val="00E9321F"/>
    <w:rsid w:val="00EA1274"/>
    <w:rsid w:val="00EA4F5A"/>
    <w:rsid w:val="00EA7055"/>
    <w:rsid w:val="00EA7477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2517C"/>
    <w:rsid w:val="00F32379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18D7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EA33C"/>
  <w15:docId w15:val="{6F566352-80F7-4ABA-80B8-27B67DA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  <w:style w:type="paragraph" w:styleId="af2">
    <w:name w:val="List Paragraph"/>
    <w:basedOn w:val="a"/>
    <w:uiPriority w:val="34"/>
    <w:qFormat/>
    <w:rsid w:val="0088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2691-0A21-47C3-8AE5-FBB8C28C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13</cp:revision>
  <cp:lastPrinted>2023-02-16T11:43:00Z</cp:lastPrinted>
  <dcterms:created xsi:type="dcterms:W3CDTF">2023-01-11T11:37:00Z</dcterms:created>
  <dcterms:modified xsi:type="dcterms:W3CDTF">2023-02-16T11:43:00Z</dcterms:modified>
</cp:coreProperties>
</file>